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2B" w:rsidRPr="00374491" w:rsidRDefault="000B082B" w:rsidP="00374491">
      <w:pPr>
        <w:rPr>
          <w:rFonts w:ascii="Calibri" w:hAnsi="Calibri"/>
          <w:b/>
          <w:sz w:val="32"/>
          <w:szCs w:val="32"/>
          <w:lang w:val="ru-RU"/>
        </w:rPr>
      </w:pPr>
      <w:r w:rsidRPr="00374491">
        <w:rPr>
          <w:rFonts w:ascii="Calibri" w:hAnsi="Calibri"/>
          <w:b/>
          <w:sz w:val="32"/>
          <w:szCs w:val="32"/>
          <w:lang w:val="ru-RU"/>
        </w:rPr>
        <w:t xml:space="preserve">              </w:t>
      </w:r>
      <w:r>
        <w:rPr>
          <w:rFonts w:ascii="Calibri" w:hAnsi="Calibri"/>
          <w:b/>
          <w:sz w:val="32"/>
          <w:szCs w:val="32"/>
          <w:lang w:val="ru-RU"/>
        </w:rPr>
        <w:t xml:space="preserve">                                   </w:t>
      </w:r>
      <w:r w:rsidRPr="00374491">
        <w:rPr>
          <w:rFonts w:ascii="Calibri" w:hAnsi="Calibri"/>
          <w:b/>
          <w:sz w:val="32"/>
          <w:szCs w:val="32"/>
          <w:lang w:val="ru-RU"/>
        </w:rPr>
        <w:t>План работы</w:t>
      </w:r>
    </w:p>
    <w:p w:rsidR="000B082B" w:rsidRDefault="000B082B" w:rsidP="00374491">
      <w:pPr>
        <w:rPr>
          <w:rFonts w:ascii="Calibri" w:hAnsi="Calibri"/>
          <w:b/>
          <w:lang w:val="ru-RU"/>
        </w:rPr>
      </w:pPr>
      <w:r w:rsidRPr="00374491">
        <w:rPr>
          <w:rFonts w:ascii="Calibri" w:hAnsi="Calibri"/>
          <w:b/>
          <w:lang w:val="ru-RU"/>
        </w:rPr>
        <w:t xml:space="preserve">                 Социально-культурного центра Мшинского сельского поселения</w:t>
      </w:r>
    </w:p>
    <w:p w:rsidR="000B082B" w:rsidRPr="00374491" w:rsidRDefault="000B082B" w:rsidP="00374491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                                                               на август 2020 года</w:t>
      </w:r>
    </w:p>
    <w:p w:rsidR="000B082B" w:rsidRDefault="000B082B" w:rsidP="00374491">
      <w:pPr>
        <w:rPr>
          <w:rFonts w:ascii="Calibri" w:hAnsi="Calibri"/>
          <w:b/>
          <w:lang w:val="ru-RU"/>
        </w:rPr>
      </w:pPr>
      <w:r w:rsidRPr="00374491">
        <w:rPr>
          <w:rFonts w:ascii="Calibri" w:hAnsi="Calibri"/>
          <w:b/>
          <w:lang w:val="ru-RU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4140"/>
        <w:gridCol w:w="2803"/>
      </w:tblGrid>
      <w:tr w:rsidR="000B082B" w:rsidRPr="00A845E8" w:rsidTr="00EB6C78">
        <w:tc>
          <w:tcPr>
            <w:tcW w:w="2628" w:type="dxa"/>
          </w:tcPr>
          <w:p w:rsidR="000B082B" w:rsidRPr="007C2D0A" w:rsidRDefault="000B082B" w:rsidP="00374491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  <w:b/>
              </w:rPr>
              <w:t>Дата и место проведения</w:t>
            </w:r>
          </w:p>
        </w:tc>
        <w:tc>
          <w:tcPr>
            <w:tcW w:w="4140" w:type="dxa"/>
          </w:tcPr>
          <w:p w:rsidR="000B082B" w:rsidRPr="007C2D0A" w:rsidRDefault="000B082B" w:rsidP="00374491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 xml:space="preserve">Наименование мероприятия                                               </w:t>
            </w:r>
            <w:r w:rsidRPr="007C2D0A">
              <w:rPr>
                <w:rFonts w:ascii="Calibri" w:hAnsi="Calibri" w:cs="Times New Roman"/>
                <w:bCs/>
                <w:i/>
              </w:rPr>
              <w:t>(с указанием ожидаемого кол-ва участников</w:t>
            </w:r>
          </w:p>
        </w:tc>
        <w:tc>
          <w:tcPr>
            <w:tcW w:w="2803" w:type="dxa"/>
          </w:tcPr>
          <w:p w:rsidR="000B082B" w:rsidRPr="007C2D0A" w:rsidRDefault="000B082B" w:rsidP="00374491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  <w:b/>
              </w:rPr>
              <w:t xml:space="preserve">Ответственные исполнители                              </w:t>
            </w:r>
            <w:r w:rsidRPr="007C2D0A">
              <w:rPr>
                <w:rFonts w:ascii="Calibri" w:hAnsi="Calibri" w:cs="Times New Roman"/>
                <w:i/>
              </w:rPr>
              <w:t>(</w:t>
            </w:r>
            <w:r w:rsidRPr="007C2D0A">
              <w:rPr>
                <w:rFonts w:ascii="Calibri" w:hAnsi="Calibri" w:cs="Times New Roman"/>
                <w:bCs/>
                <w:i/>
              </w:rPr>
              <w:t xml:space="preserve">с указанием </w:t>
            </w:r>
            <w:r w:rsidRPr="007C2D0A">
              <w:rPr>
                <w:rFonts w:ascii="Calibri" w:hAnsi="Calibri" w:cs="Times New Roman"/>
                <w:i/>
              </w:rPr>
              <w:t>должности и контактного телефона)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ru-RU"/>
              </w:rPr>
              <w:t>1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 w:rsidRPr="007C2D0A">
              <w:rPr>
                <w:rFonts w:ascii="Calibri" w:hAnsi="Calibri"/>
                <w:color w:val="000000"/>
              </w:rPr>
              <w:t>:00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Pr="007C2D0A" w:rsidRDefault="000B082B" w:rsidP="0077122E">
            <w:pPr>
              <w:rPr>
                <w:rFonts w:ascii="Calibri" w:hAnsi="Calibri" w:cs="Times New Roman"/>
                <w:b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374491">
            <w:pPr>
              <w:rPr>
                <w:rFonts w:ascii="Calibri" w:hAnsi="Calibri" w:cs="Times New Roman"/>
                <w:bCs/>
                <w:lang w:val="ru-RU"/>
              </w:rPr>
            </w:pPr>
            <w:r w:rsidRPr="0077122E">
              <w:rPr>
                <w:rFonts w:ascii="Calibri" w:hAnsi="Calibri" w:cs="Times New Roman"/>
                <w:bCs/>
                <w:lang w:val="ru-RU"/>
              </w:rPr>
              <w:t>Велопробег</w:t>
            </w:r>
            <w:r>
              <w:rPr>
                <w:rFonts w:ascii="Calibri" w:hAnsi="Calibri" w:cs="Times New Roman"/>
                <w:bCs/>
                <w:lang w:val="ru-RU"/>
              </w:rPr>
              <w:t xml:space="preserve"> «Танки грязи не боятся»</w:t>
            </w:r>
          </w:p>
          <w:p w:rsidR="000B082B" w:rsidRDefault="000B082B" w:rsidP="00374491">
            <w:pPr>
              <w:rPr>
                <w:rFonts w:ascii="Calibri" w:hAnsi="Calibri" w:cs="Times New Roman"/>
                <w:bCs/>
                <w:lang w:val="ru-RU"/>
              </w:rPr>
            </w:pPr>
          </w:p>
          <w:p w:rsidR="000B082B" w:rsidRDefault="000B082B" w:rsidP="00374491">
            <w:pPr>
              <w:rPr>
                <w:rFonts w:ascii="Calibri" w:hAnsi="Calibri" w:cs="Times New Roman"/>
                <w:bCs/>
                <w:lang w:val="ru-RU"/>
              </w:rPr>
            </w:pPr>
            <w:r>
              <w:rPr>
                <w:rFonts w:ascii="Calibri" w:hAnsi="Calibri" w:cs="Times New Roman"/>
                <w:bCs/>
                <w:lang w:val="ru-RU"/>
              </w:rPr>
              <w:t>60 человек</w:t>
            </w:r>
          </w:p>
          <w:p w:rsidR="000B082B" w:rsidRPr="0077122E" w:rsidRDefault="000B082B" w:rsidP="00374491">
            <w:pPr>
              <w:rPr>
                <w:rFonts w:ascii="Calibri" w:hAnsi="Calibri" w:cs="Times New Roman"/>
                <w:bCs/>
                <w:lang w:val="ru-RU"/>
              </w:rPr>
            </w:pPr>
            <w:r>
              <w:rPr>
                <w:rFonts w:ascii="Calibri" w:hAnsi="Calibri" w:cs="Times New Roman"/>
                <w:bCs/>
                <w:lang w:val="ru-RU"/>
              </w:rPr>
              <w:t>10+</w:t>
            </w:r>
          </w:p>
        </w:tc>
        <w:tc>
          <w:tcPr>
            <w:tcW w:w="2803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77122E">
            <w:pPr>
              <w:rPr>
                <w:rFonts w:ascii="Calibri" w:hAnsi="Calibri" w:cs="Times New Roman"/>
                <w:b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 w:rsidRPr="007C2D0A">
              <w:rPr>
                <w:rFonts w:ascii="Calibri" w:hAnsi="Calibri"/>
                <w:color w:val="000000"/>
                <w:lang w:val="ru-RU"/>
              </w:rPr>
              <w:t xml:space="preserve">02.08.2020 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 w:rsidRPr="007C2D0A">
              <w:rPr>
                <w:rFonts w:ascii="Calibri" w:hAnsi="Calibri"/>
                <w:color w:val="000000"/>
                <w:lang w:val="ru-RU"/>
              </w:rPr>
              <w:t>в 10.00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 w:rsidRPr="007C2D0A">
              <w:rPr>
                <w:rFonts w:ascii="Calibri" w:hAnsi="Calibri"/>
                <w:color w:val="000000"/>
                <w:lang w:val="ru-RU"/>
              </w:rPr>
              <w:t>п. Мшинская,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территория у Братских </w:t>
            </w:r>
            <w:r w:rsidRPr="007C2D0A">
              <w:rPr>
                <w:rFonts w:ascii="Calibri" w:hAnsi="Calibri"/>
                <w:color w:val="000000"/>
                <w:lang w:val="ru-RU"/>
              </w:rPr>
              <w:t>захоронений</w:t>
            </w:r>
          </w:p>
        </w:tc>
        <w:tc>
          <w:tcPr>
            <w:tcW w:w="4140" w:type="dxa"/>
          </w:tcPr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>Военно-спортивная игра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>«Медвежья тропа»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>60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>7+</w:t>
            </w:r>
          </w:p>
        </w:tc>
        <w:tc>
          <w:tcPr>
            <w:tcW w:w="2803" w:type="dxa"/>
          </w:tcPr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Павлюченко П.Г.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Инструктор-методист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физкультурно-спортивных организаций</w:t>
            </w:r>
          </w:p>
          <w:p w:rsidR="000B082B" w:rsidRDefault="000B082B" w:rsidP="00F35A9D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89811524740</w:t>
            </w:r>
          </w:p>
          <w:p w:rsidR="000B082B" w:rsidRPr="00EB6C78" w:rsidRDefault="000B082B" w:rsidP="00F35A9D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7B148A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ru-RU"/>
              </w:rPr>
              <w:t>4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7B148A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7B148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7B148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Default="000B082B" w:rsidP="007B148A">
            <w:pPr>
              <w:pStyle w:val="Standard"/>
              <w:rPr>
                <w:rFonts w:ascii="Calibri" w:hAnsi="Calibri"/>
                <w:color w:val="000000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7B148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Клуб шитья</w:t>
            </w:r>
          </w:p>
          <w:p w:rsidR="000B082B" w:rsidRDefault="000B082B" w:rsidP="007B148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</w:p>
          <w:p w:rsidR="000B082B" w:rsidRDefault="000B082B" w:rsidP="007B148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 человек</w:t>
            </w:r>
          </w:p>
          <w:p w:rsidR="000B082B" w:rsidRDefault="000B082B" w:rsidP="007B148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15+</w:t>
            </w:r>
          </w:p>
        </w:tc>
        <w:tc>
          <w:tcPr>
            <w:tcW w:w="2803" w:type="dxa"/>
          </w:tcPr>
          <w:p w:rsidR="000B082B" w:rsidRPr="007C2D0A" w:rsidRDefault="000B082B" w:rsidP="007B148A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7B148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7B148A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06.07. – 07.07.2020 </w:t>
            </w:r>
          </w:p>
          <w:p w:rsidR="000B082B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п. Мшинская –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Осиновское озеро.</w:t>
            </w:r>
          </w:p>
        </w:tc>
        <w:tc>
          <w:tcPr>
            <w:tcW w:w="4140" w:type="dxa"/>
          </w:tcPr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Экологическая экспедиция – поход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с членами клуба «Новое поколение»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14+</w:t>
            </w:r>
          </w:p>
        </w:tc>
        <w:tc>
          <w:tcPr>
            <w:tcW w:w="2803" w:type="dxa"/>
          </w:tcPr>
          <w:p w:rsidR="000B082B" w:rsidRPr="007C2D0A" w:rsidRDefault="000B082B" w:rsidP="000517A0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/>
                <w:bCs/>
                <w:lang w:val="ru-RU"/>
              </w:rPr>
              <w:t>Сухова О.Е.</w:t>
            </w:r>
          </w:p>
          <w:p w:rsidR="000B082B" w:rsidRPr="007C2D0A" w:rsidRDefault="000B082B" w:rsidP="000517A0">
            <w:pPr>
              <w:pStyle w:val="Standard"/>
              <w:rPr>
                <w:rFonts w:ascii="Calibri" w:hAnsi="Calibri" w:cs="Times New Roman"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Cs/>
                <w:lang w:val="ru-RU"/>
              </w:rPr>
              <w:t>зам.директора СКЦ</w:t>
            </w:r>
          </w:p>
          <w:p w:rsidR="000B082B" w:rsidRPr="007C2D0A" w:rsidRDefault="000B082B" w:rsidP="000517A0">
            <w:pPr>
              <w:pStyle w:val="Standard"/>
              <w:rPr>
                <w:rFonts w:ascii="Calibri" w:hAnsi="Calibri" w:cs="Times New Roman"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Cs/>
                <w:lang w:val="ru-RU"/>
              </w:rPr>
              <w:t>89117983497</w:t>
            </w:r>
          </w:p>
          <w:p w:rsidR="000B082B" w:rsidRPr="007C2D0A" w:rsidRDefault="000B082B" w:rsidP="000517A0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0517A0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7C2D0A" w:rsidRDefault="000B082B" w:rsidP="000517A0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</w:rPr>
              <w:t>89500072070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ru-RU"/>
              </w:rPr>
              <w:t>6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Default="000B082B" w:rsidP="0077122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Дворовые игры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15 человек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6-8 лет</w:t>
            </w:r>
          </w:p>
        </w:tc>
        <w:tc>
          <w:tcPr>
            <w:tcW w:w="2803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Default="000B082B" w:rsidP="0077122E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  <w:p w:rsidR="000B082B" w:rsidRPr="0077122E" w:rsidRDefault="000B082B" w:rsidP="0077122E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ru-RU"/>
              </w:rPr>
              <w:t>6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Дворовые игры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20 человек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9+</w:t>
            </w:r>
          </w:p>
        </w:tc>
        <w:tc>
          <w:tcPr>
            <w:tcW w:w="2803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>0</w:t>
            </w:r>
            <w:r w:rsidRPr="007C2D0A">
              <w:rPr>
                <w:rFonts w:ascii="Calibri" w:hAnsi="Calibri" w:cs="Times New Roman"/>
                <w:lang w:val="ru-RU"/>
              </w:rPr>
              <w:t>7</w:t>
            </w:r>
            <w:r w:rsidRPr="007C2D0A">
              <w:rPr>
                <w:rFonts w:ascii="Calibri" w:hAnsi="Calibri" w:cs="Times New Roman"/>
              </w:rPr>
              <w:t>.08.20</w:t>
            </w:r>
            <w:r w:rsidRPr="007C2D0A">
              <w:rPr>
                <w:rFonts w:ascii="Calibri" w:hAnsi="Calibri" w:cs="Times New Roman"/>
                <w:lang w:val="ru-RU"/>
              </w:rPr>
              <w:t>20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 xml:space="preserve">в 16:00                                 </w:t>
            </w:r>
          </w:p>
          <w:p w:rsidR="000B082B" w:rsidRPr="007C2D0A" w:rsidRDefault="000B082B" w:rsidP="00CA541E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</w:rPr>
              <w:t>д. Пехенец ,                        ул.Молодёжная, д.1а, библиотека</w:t>
            </w:r>
          </w:p>
        </w:tc>
        <w:tc>
          <w:tcPr>
            <w:tcW w:w="4140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«По следам любимых книжек».    Квест-игра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К 125-летию М.М.Зощенко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7+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CA541E">
            <w:pPr>
              <w:pStyle w:val="Standard"/>
              <w:rPr>
                <w:rFonts w:ascii="Calibri" w:hAnsi="Calibri" w:cs="Mangal"/>
                <w:color w:val="000000"/>
                <w:lang w:val="ru-RU"/>
              </w:rPr>
            </w:pPr>
          </w:p>
        </w:tc>
        <w:tc>
          <w:tcPr>
            <w:tcW w:w="2803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Исаевич Л.А.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библиотеки д. Пехенец   </w:t>
            </w:r>
          </w:p>
          <w:p w:rsidR="000B082B" w:rsidRPr="007C2D0A" w:rsidRDefault="000B082B" w:rsidP="00CA541E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</w:rPr>
              <w:t>898137261222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  <w:r w:rsidRPr="007C2D0A">
              <w:rPr>
                <w:rFonts w:ascii="Calibri" w:hAnsi="Calibri" w:cs="Calibri"/>
                <w:color w:val="000000"/>
                <w:lang w:val="ru-RU"/>
              </w:rPr>
              <w:t>09.08.2020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color w:val="000000"/>
              </w:rPr>
              <w:t xml:space="preserve"> в </w:t>
            </w:r>
            <w:r w:rsidRPr="007C2D0A">
              <w:rPr>
                <w:rFonts w:ascii="Calibri" w:hAnsi="Calibri" w:cs="Mangal"/>
                <w:color w:val="000000"/>
              </w:rPr>
              <w:t xml:space="preserve">17:00 </w:t>
            </w:r>
            <w:r w:rsidRPr="007C2D0A"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7C2D0A">
              <w:rPr>
                <w:rFonts w:ascii="Calibri" w:hAnsi="Calibri" w:cs="Calibri"/>
                <w:color w:val="000000"/>
              </w:rPr>
              <w:t>п. Красный Маяк,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color w:val="000000"/>
              </w:rPr>
              <w:t xml:space="preserve"> </w:t>
            </w:r>
            <w:r w:rsidRPr="007C2D0A">
              <w:rPr>
                <w:rFonts w:ascii="Calibri" w:hAnsi="Calibri" w:cs="Mangal"/>
                <w:color w:val="000000"/>
              </w:rPr>
              <w:t>площадь перед ДЦ</w:t>
            </w:r>
          </w:p>
          <w:p w:rsidR="000B082B" w:rsidRPr="007C2D0A" w:rsidRDefault="000B082B" w:rsidP="00CC7F39">
            <w:p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Ко  Дню Ленинградской области-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en-US"/>
              </w:rPr>
              <w:t>III</w:t>
            </w:r>
            <w:r w:rsidRPr="007C2D0A">
              <w:rPr>
                <w:rFonts w:ascii="Calibri" w:hAnsi="Calibri" w:cs="Times New Roman"/>
                <w:lang w:val="ru-RU"/>
              </w:rPr>
              <w:t xml:space="preserve">-й тернир по Волейболу в смешанном формате                                        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50 человек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5+         </w:t>
            </w:r>
            <w:r w:rsidRPr="007C2D0A">
              <w:rPr>
                <w:rFonts w:ascii="Calibri" w:hAnsi="Calibri" w:cs="Times New Roman"/>
                <w:b/>
                <w:lang w:val="ru-RU"/>
              </w:rPr>
              <w:t xml:space="preserve">                              </w:t>
            </w:r>
          </w:p>
        </w:tc>
        <w:tc>
          <w:tcPr>
            <w:tcW w:w="2803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7C2D0A">
              <w:rPr>
                <w:rFonts w:ascii="Calibri" w:hAnsi="Calibri" w:cs="Calibri"/>
                <w:b/>
                <w:bCs/>
                <w:color w:val="000000"/>
              </w:rPr>
              <w:t>Кудинова Д.Е.</w:t>
            </w:r>
          </w:p>
          <w:p w:rsidR="000B082B" w:rsidRDefault="000B082B" w:rsidP="00CA541E">
            <w:pPr>
              <w:rPr>
                <w:rFonts w:ascii="Calibri" w:hAnsi="Calibri" w:cs="Mangal"/>
                <w:color w:val="000000"/>
                <w:lang w:val="ru-RU"/>
              </w:rPr>
            </w:pPr>
            <w:r w:rsidRPr="007C2D0A">
              <w:rPr>
                <w:rFonts w:ascii="Calibri" w:hAnsi="Calibri" w:cs="Calibri"/>
                <w:color w:val="000000"/>
              </w:rPr>
              <w:t>Ру</w:t>
            </w:r>
            <w:r>
              <w:rPr>
                <w:rFonts w:ascii="Calibri" w:hAnsi="Calibri" w:cs="Calibri"/>
                <w:color w:val="000000"/>
              </w:rPr>
              <w:t>ководитель   музыкаль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ного кружка </w:t>
            </w:r>
            <w:r w:rsidRPr="007C2D0A">
              <w:rPr>
                <w:rFonts w:ascii="Calibri" w:hAnsi="Calibri" w:cs="Mangal"/>
                <w:color w:val="000000"/>
              </w:rPr>
              <w:t xml:space="preserve">89117746641,                       </w:t>
            </w:r>
            <w:r w:rsidRPr="007C2D0A">
              <w:rPr>
                <w:rFonts w:ascii="Calibri" w:hAnsi="Calibri" w:cs="Mangal"/>
                <w:b/>
                <w:color w:val="000000"/>
              </w:rPr>
              <w:t>Вильгельм Ю.А.</w:t>
            </w:r>
            <w:r w:rsidRPr="007C2D0A">
              <w:rPr>
                <w:rFonts w:ascii="Calibri" w:hAnsi="Calibri" w:cs="Mangal"/>
                <w:color w:val="000000"/>
              </w:rPr>
              <w:t xml:space="preserve"> Культорганизатор 89522393198</w:t>
            </w:r>
          </w:p>
          <w:p w:rsidR="000B082B" w:rsidRPr="00EB6C78" w:rsidRDefault="000B082B" w:rsidP="00CA541E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Квест «Ищем и разгадываем»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20 человек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9+</w:t>
            </w:r>
          </w:p>
        </w:tc>
        <w:tc>
          <w:tcPr>
            <w:tcW w:w="2803" w:type="dxa"/>
          </w:tcPr>
          <w:p w:rsidR="000B082B" w:rsidRPr="007C2D0A" w:rsidRDefault="000B082B" w:rsidP="0077122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77122E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10.08.2020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в </w:t>
            </w:r>
            <w:r w:rsidRPr="007C2D0A">
              <w:rPr>
                <w:rFonts w:ascii="Calibri" w:hAnsi="Calibri" w:cs="Times New Roman"/>
              </w:rPr>
              <w:t>16:00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 </w:t>
            </w:r>
            <w:r w:rsidRPr="007C2D0A">
              <w:rPr>
                <w:rFonts w:ascii="Calibri" w:hAnsi="Calibri" w:cs="Times New Roman"/>
                <w:lang w:val="ru-RU"/>
              </w:rPr>
              <w:t>п.</w:t>
            </w:r>
            <w:r w:rsidRPr="007C2D0A">
              <w:rPr>
                <w:rFonts w:ascii="Calibri" w:hAnsi="Calibri" w:cs="Times New Roman"/>
              </w:rPr>
              <w:t>Мшинская,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Комсомольская,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</w:rPr>
              <w:t>д.3, библиотека</w:t>
            </w:r>
          </w:p>
        </w:tc>
        <w:tc>
          <w:tcPr>
            <w:tcW w:w="4140" w:type="dxa"/>
          </w:tcPr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К 125-летию со дня рождения Михаила Зощенко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Биография автора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Чтение юмористических рассказов               по ролям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15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18+</w:t>
            </w:r>
          </w:p>
        </w:tc>
        <w:tc>
          <w:tcPr>
            <w:tcW w:w="2803" w:type="dxa"/>
          </w:tcPr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Арсеньева И.В.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Мшинской библиотеки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color w:val="000000"/>
              </w:rPr>
            </w:pPr>
            <w:r w:rsidRPr="007C2D0A">
              <w:rPr>
                <w:rFonts w:ascii="Calibri" w:hAnsi="Calibri" w:cs="Times New Roman"/>
              </w:rPr>
              <w:t>89043332962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Default="000B082B" w:rsidP="00F1190A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89500072070</w:t>
            </w:r>
          </w:p>
          <w:p w:rsidR="000B082B" w:rsidRDefault="000B082B" w:rsidP="00F1190A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EB6C78" w:rsidRDefault="000B082B" w:rsidP="00F1190A">
            <w:pPr>
              <w:pStyle w:val="Standard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11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B0768C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Клуб шитья</w:t>
            </w:r>
          </w:p>
          <w:p w:rsidR="000B082B" w:rsidRDefault="000B082B" w:rsidP="00B0768C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</w:p>
          <w:p w:rsidR="000B082B" w:rsidRDefault="000B082B" w:rsidP="00B0768C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7 человек</w:t>
            </w:r>
          </w:p>
          <w:p w:rsidR="000B082B" w:rsidRPr="007C2D0A" w:rsidRDefault="000B082B" w:rsidP="00B0768C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/>
                <w:lang w:val="ru-RU"/>
              </w:rPr>
              <w:t>15+</w:t>
            </w:r>
          </w:p>
        </w:tc>
        <w:tc>
          <w:tcPr>
            <w:tcW w:w="2803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1</w:t>
            </w:r>
            <w:r w:rsidRPr="007C2D0A">
              <w:rPr>
                <w:rFonts w:ascii="Calibri" w:hAnsi="Calibri" w:cs="Times New Roman"/>
              </w:rPr>
              <w:t>.08.2020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в </w:t>
            </w: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4</w:t>
            </w:r>
            <w:r w:rsidRPr="007C2D0A">
              <w:rPr>
                <w:rFonts w:ascii="Calibri" w:hAnsi="Calibri" w:cs="Times New Roman"/>
              </w:rPr>
              <w:t>:00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 </w:t>
            </w:r>
            <w:r w:rsidRPr="007C2D0A">
              <w:rPr>
                <w:rFonts w:ascii="Calibri" w:hAnsi="Calibri" w:cs="Times New Roman"/>
                <w:lang w:val="ru-RU"/>
              </w:rPr>
              <w:t>п.</w:t>
            </w:r>
            <w:r w:rsidRPr="007C2D0A">
              <w:rPr>
                <w:rFonts w:ascii="Calibri" w:hAnsi="Calibri" w:cs="Times New Roman"/>
              </w:rPr>
              <w:t>Мшинская,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Комсомольская,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д.3, библиотека</w:t>
            </w:r>
          </w:p>
        </w:tc>
        <w:tc>
          <w:tcPr>
            <w:tcW w:w="4140" w:type="dxa"/>
          </w:tcPr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Видео - просмотр онлайн фестиваля-конкурса «Лужский рубеж»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15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55+</w:t>
            </w:r>
          </w:p>
        </w:tc>
        <w:tc>
          <w:tcPr>
            <w:tcW w:w="2803" w:type="dxa"/>
          </w:tcPr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/>
                <w:bCs/>
                <w:lang w:val="ru-RU"/>
              </w:rPr>
              <w:t>Сухова О.Е.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Cs/>
                <w:lang w:val="ru-RU"/>
              </w:rPr>
              <w:t>зам.</w:t>
            </w:r>
            <w:r>
              <w:rPr>
                <w:rFonts w:ascii="Calibri" w:hAnsi="Calibri" w:cs="Times New Roman"/>
                <w:bCs/>
                <w:lang w:val="ru-RU"/>
              </w:rPr>
              <w:t xml:space="preserve"> </w:t>
            </w:r>
            <w:r w:rsidRPr="007C2D0A">
              <w:rPr>
                <w:rFonts w:ascii="Calibri" w:hAnsi="Calibri" w:cs="Times New Roman"/>
                <w:bCs/>
                <w:lang w:val="ru-RU"/>
              </w:rPr>
              <w:t>директора СКЦ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Cs/>
                <w:lang w:val="ru-RU"/>
              </w:rPr>
              <w:t>89117983497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7C2D0A" w:rsidRDefault="000B082B" w:rsidP="00EB6C78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</w:rPr>
              <w:t>89500072070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13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2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Дворовые игры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15 человек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6-8 лет</w:t>
            </w:r>
          </w:p>
        </w:tc>
        <w:tc>
          <w:tcPr>
            <w:tcW w:w="2803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4F05EA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ru-RU"/>
              </w:rPr>
              <w:t>13</w:t>
            </w:r>
            <w:r w:rsidRPr="007C2D0A">
              <w:rPr>
                <w:rFonts w:ascii="Calibri" w:hAnsi="Calibri"/>
                <w:color w:val="000000"/>
              </w:rPr>
              <w:t>.08.2020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1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  <w:lang w:val="ru-RU"/>
              </w:rPr>
              <w:t>0</w:t>
            </w:r>
            <w:r w:rsidRPr="007C2D0A">
              <w:rPr>
                <w:rFonts w:ascii="Calibri" w:hAnsi="Calibri"/>
                <w:color w:val="000000"/>
              </w:rPr>
              <w:t>0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Низовская,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Кирова, д. 1,</w:t>
            </w:r>
          </w:p>
          <w:p w:rsidR="000B082B" w:rsidRDefault="000B082B" w:rsidP="004F05EA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библиотека</w:t>
            </w:r>
          </w:p>
          <w:p w:rsidR="000B082B" w:rsidRPr="00BB4F39" w:rsidRDefault="000B082B" w:rsidP="004F05EA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4140" w:type="dxa"/>
          </w:tcPr>
          <w:p w:rsidR="000B082B" w:rsidRDefault="000B082B" w:rsidP="004F05E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Дворовые игры</w:t>
            </w:r>
          </w:p>
          <w:p w:rsidR="000B082B" w:rsidRDefault="000B082B" w:rsidP="004F05E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0B082B" w:rsidRDefault="000B082B" w:rsidP="004F05E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20 человек</w:t>
            </w:r>
          </w:p>
          <w:p w:rsidR="000B082B" w:rsidRDefault="000B082B" w:rsidP="004F05E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>
              <w:rPr>
                <w:rFonts w:ascii="Calibri" w:hAnsi="Calibri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2803" w:type="dxa"/>
          </w:tcPr>
          <w:p w:rsidR="000B082B" w:rsidRPr="007C2D0A" w:rsidRDefault="000B082B" w:rsidP="004F05EA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 xml:space="preserve"> </w:t>
            </w:r>
            <w:r w:rsidRPr="007C2D0A">
              <w:rPr>
                <w:rFonts w:ascii="Calibri" w:hAnsi="Calibri" w:cs="Times New Roman"/>
                <w:lang w:val="ru-RU"/>
              </w:rPr>
              <w:t>15.08.2020 г.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г. Луга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  <w:lang w:val="ru-RU"/>
              </w:rPr>
            </w:pPr>
          </w:p>
        </w:tc>
        <w:tc>
          <w:tcPr>
            <w:tcW w:w="4140" w:type="dxa"/>
          </w:tcPr>
          <w:p w:rsidR="000B082B" w:rsidRPr="007C2D0A" w:rsidRDefault="000B082B" w:rsidP="00CA541E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Участие в районном мероприятии </w:t>
            </w:r>
          </w:p>
          <w:p w:rsidR="000B082B" w:rsidRPr="007C2D0A" w:rsidRDefault="000B082B" w:rsidP="00CA541E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«Ольгины берега»</w:t>
            </w:r>
          </w:p>
        </w:tc>
        <w:tc>
          <w:tcPr>
            <w:tcW w:w="2803" w:type="dxa"/>
          </w:tcPr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/>
                <w:bCs/>
                <w:lang w:val="ru-RU"/>
              </w:rPr>
              <w:t>Сухова О.Е.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Cs/>
                <w:lang w:val="ru-RU"/>
              </w:rPr>
              <w:t>зам.директора СКЦ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bCs/>
                <w:lang w:val="ru-RU"/>
              </w:rPr>
            </w:pPr>
            <w:r w:rsidRPr="007C2D0A">
              <w:rPr>
                <w:rFonts w:ascii="Calibri" w:hAnsi="Calibri" w:cs="Times New Roman"/>
                <w:bCs/>
                <w:lang w:val="ru-RU"/>
              </w:rPr>
              <w:t>89117983497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4F05EA" w:rsidRDefault="000B082B" w:rsidP="00A845E8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89500072070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Default="000B082B" w:rsidP="00BD44CC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6</w:t>
            </w:r>
            <w:r w:rsidRPr="007C2D0A">
              <w:rPr>
                <w:rFonts w:ascii="Calibri" w:hAnsi="Calibri" w:cs="Times New Roman"/>
              </w:rPr>
              <w:t xml:space="preserve">.08.2020  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В 13.00</w:t>
            </w:r>
            <w:r w:rsidRPr="007C2D0A">
              <w:rPr>
                <w:rFonts w:ascii="Calibri" w:hAnsi="Calibri" w:cs="Times New Roman"/>
              </w:rPr>
              <w:t xml:space="preserve">                      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CA541E">
            <w:pPr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Экстремальная велогонка</w:t>
            </w:r>
          </w:p>
          <w:p w:rsidR="000B082B" w:rsidRDefault="000B082B" w:rsidP="00CA541E">
            <w:pPr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«Танки грязи не боятся», версия-2</w:t>
            </w:r>
          </w:p>
          <w:p w:rsidR="000B082B" w:rsidRDefault="000B082B" w:rsidP="00CA541E">
            <w:pPr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CA541E">
            <w:pPr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Pr="007C2D0A" w:rsidRDefault="000B082B" w:rsidP="00CA541E">
            <w:pPr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12+</w:t>
            </w:r>
          </w:p>
        </w:tc>
        <w:tc>
          <w:tcPr>
            <w:tcW w:w="2803" w:type="dxa"/>
          </w:tcPr>
          <w:p w:rsidR="000B082B" w:rsidRPr="007C2D0A" w:rsidRDefault="000B082B" w:rsidP="00BD44C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>18.08.2020</w:t>
            </w:r>
            <w:r w:rsidRPr="007C2D0A">
              <w:rPr>
                <w:rFonts w:ascii="Calibri" w:hAnsi="Calibri" w:cs="Times New Roman"/>
              </w:rPr>
              <w:t xml:space="preserve">                           в 1</w:t>
            </w:r>
            <w:r w:rsidRPr="007C2D0A">
              <w:rPr>
                <w:rFonts w:ascii="Calibri" w:hAnsi="Calibri" w:cs="Times New Roman"/>
                <w:lang w:val="ru-RU"/>
              </w:rPr>
              <w:t>6</w:t>
            </w:r>
            <w:r w:rsidRPr="007C2D0A">
              <w:rPr>
                <w:rFonts w:ascii="Calibri" w:hAnsi="Calibri" w:cs="Times New Roman"/>
              </w:rPr>
              <w:t>:00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7C2D0A">
              <w:rPr>
                <w:rFonts w:ascii="Calibri" w:hAnsi="Calibri" w:cs="Calibri"/>
                <w:color w:val="000000"/>
              </w:rPr>
              <w:t>п. Красный Маяк,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color w:val="000000"/>
                <w:lang w:val="ru-RU"/>
              </w:rPr>
              <w:t>библиотека</w:t>
            </w:r>
          </w:p>
          <w:p w:rsidR="000B082B" w:rsidRPr="007C2D0A" w:rsidRDefault="000B082B" w:rsidP="00E20C10">
            <w:pPr>
              <w:pStyle w:val="Standard"/>
              <w:rPr>
                <w:rFonts w:ascii="Calibri" w:hAnsi="Calibri" w:cs="Times New Roman"/>
              </w:rPr>
            </w:pPr>
          </w:p>
        </w:tc>
        <w:tc>
          <w:tcPr>
            <w:tcW w:w="4140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Познавательно-развлекательная программа, посвященная               Медовому спасу                                                                               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16 человек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5+</w:t>
            </w:r>
          </w:p>
        </w:tc>
        <w:tc>
          <w:tcPr>
            <w:tcW w:w="2803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b/>
                <w:bCs/>
                <w:color w:val="000000"/>
              </w:rPr>
              <w:t>Вильгельм Ю.А.</w:t>
            </w:r>
            <w:r w:rsidRPr="007C2D0A">
              <w:rPr>
                <w:rFonts w:ascii="Calibri" w:hAnsi="Calibri" w:cs="Calibri"/>
                <w:color w:val="000000"/>
              </w:rPr>
              <w:t xml:space="preserve"> Культорганизатор 89522393198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b/>
                <w:color w:val="000000"/>
                <w:lang w:val="ru-RU"/>
              </w:rPr>
              <w:t>ЛаккоЛ.А.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 w:cs="Calibri"/>
                <w:color w:val="000000"/>
                <w:lang w:val="ru-RU"/>
              </w:rPr>
              <w:t>библиотекарь 89111325740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BD44CC" w:rsidRDefault="000B082B" w:rsidP="00BD44CC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8</w:t>
            </w:r>
            <w:r w:rsidRPr="007C2D0A">
              <w:rPr>
                <w:rFonts w:ascii="Calibri" w:hAnsi="Calibri" w:cs="Times New Roman"/>
              </w:rPr>
              <w:t xml:space="preserve">.08.2020                      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Ко 160-летию Эрнеста Сэтон-Томпсона. Выставка-конкурс детских рисунков «Животные наших лесов»</w:t>
            </w:r>
          </w:p>
        </w:tc>
        <w:tc>
          <w:tcPr>
            <w:tcW w:w="2803" w:type="dxa"/>
          </w:tcPr>
          <w:p w:rsidR="000B082B" w:rsidRPr="007C2D0A" w:rsidRDefault="000B082B" w:rsidP="00BD44C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Default="000B082B" w:rsidP="00B0768C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  <w:lang w:val="ru-RU"/>
              </w:rPr>
              <w:t>8</w:t>
            </w:r>
            <w:r w:rsidRPr="007C2D0A">
              <w:rPr>
                <w:rFonts w:ascii="Calibri" w:hAnsi="Calibri" w:cs="Times New Roman"/>
              </w:rPr>
              <w:t xml:space="preserve">.08.2020   </w:t>
            </w:r>
          </w:p>
          <w:p w:rsidR="000B082B" w:rsidRPr="00BD44CC" w:rsidRDefault="000B082B" w:rsidP="00B0768C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в 17.00</w:t>
            </w:r>
            <w:r w:rsidRPr="007C2D0A">
              <w:rPr>
                <w:rFonts w:ascii="Calibri" w:hAnsi="Calibri" w:cs="Times New Roman"/>
              </w:rPr>
              <w:t xml:space="preserve">                   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Клуб шитья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7 человек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15+</w:t>
            </w:r>
          </w:p>
        </w:tc>
        <w:tc>
          <w:tcPr>
            <w:tcW w:w="2803" w:type="dxa"/>
          </w:tcPr>
          <w:p w:rsidR="000B082B" w:rsidRPr="007C2D0A" w:rsidRDefault="000B082B" w:rsidP="004F05EA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4F05EA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19.08.2020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в </w:t>
            </w:r>
            <w:r w:rsidRPr="007C2D0A">
              <w:rPr>
                <w:rFonts w:ascii="Calibri" w:hAnsi="Calibri" w:cs="Times New Roman"/>
              </w:rPr>
              <w:t>14:00</w:t>
            </w:r>
          </w:p>
          <w:p w:rsidR="000B082B" w:rsidRPr="007C2D0A" w:rsidRDefault="000B082B" w:rsidP="00CC7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п. Мшинская,</w:t>
            </w:r>
          </w:p>
          <w:p w:rsidR="000B082B" w:rsidRPr="007C2D0A" w:rsidRDefault="000B082B" w:rsidP="00CC7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Комсомольская,</w:t>
            </w:r>
          </w:p>
          <w:p w:rsidR="000B082B" w:rsidRPr="007C2D0A" w:rsidRDefault="000B082B" w:rsidP="00CC7F39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</w:rPr>
              <w:t>д.3, библиотека</w:t>
            </w:r>
          </w:p>
        </w:tc>
        <w:tc>
          <w:tcPr>
            <w:tcW w:w="4140" w:type="dxa"/>
          </w:tcPr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Познавательно-игровая программа</w:t>
            </w:r>
          </w:p>
          <w:p w:rsidR="000B082B" w:rsidRPr="007C2D0A" w:rsidRDefault="000B082B" w:rsidP="00CA541E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Ко  Дню рождения русской тельняшки</w:t>
            </w:r>
          </w:p>
          <w:p w:rsidR="000B082B" w:rsidRPr="007C2D0A" w:rsidRDefault="000B082B" w:rsidP="00CA541E">
            <w:pPr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CA541E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Pr="007C2D0A" w:rsidRDefault="000B082B" w:rsidP="00CA541E">
            <w:pPr>
              <w:rPr>
                <w:rFonts w:ascii="Calibri" w:hAnsi="Calibri"/>
                <w:b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7+</w:t>
            </w:r>
          </w:p>
        </w:tc>
        <w:tc>
          <w:tcPr>
            <w:tcW w:w="2803" w:type="dxa"/>
          </w:tcPr>
          <w:p w:rsidR="000B082B" w:rsidRPr="007C2D0A" w:rsidRDefault="000B082B" w:rsidP="00CC7F39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CC7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7C2D0A" w:rsidRDefault="000B082B" w:rsidP="00CC7F39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89500072070</w:t>
            </w:r>
          </w:p>
          <w:p w:rsidR="000B082B" w:rsidRPr="007C2D0A" w:rsidRDefault="000B082B" w:rsidP="00CC7F39">
            <w:pPr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CC7F39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F1190A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lang w:val="ru-RU"/>
              </w:rPr>
              <w:t>19</w:t>
            </w:r>
            <w:r w:rsidRPr="007C2D0A">
              <w:rPr>
                <w:rFonts w:ascii="Calibri" w:hAnsi="Calibri" w:cs="Times New Roman"/>
              </w:rPr>
              <w:t>.08.20</w:t>
            </w:r>
            <w:r w:rsidRPr="007C2D0A">
              <w:rPr>
                <w:rFonts w:ascii="Calibri" w:hAnsi="Calibri" w:cs="Times New Roman"/>
                <w:lang w:val="ru-RU"/>
              </w:rPr>
              <w:t>20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 xml:space="preserve">в 16:00                                 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 Пехенец ,                        ул.Молодёжная, д.1а, библиотека</w:t>
            </w:r>
          </w:p>
        </w:tc>
        <w:tc>
          <w:tcPr>
            <w:tcW w:w="4140" w:type="dxa"/>
          </w:tcPr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Заседание женского клуба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«Селяночка»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«Яблочный спас собрал сегодня нас»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Pr="007C2D0A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55+</w:t>
            </w:r>
          </w:p>
        </w:tc>
        <w:tc>
          <w:tcPr>
            <w:tcW w:w="2803" w:type="dxa"/>
          </w:tcPr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Исаевич Л.А.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библиотеки д. Пехенец   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</w:rPr>
              <w:t>898137261222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BD44CC" w:rsidRDefault="000B082B" w:rsidP="00BD44CC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20</w:t>
            </w:r>
            <w:r w:rsidRPr="007C2D0A">
              <w:rPr>
                <w:rFonts w:ascii="Calibri" w:hAnsi="Calibri" w:cs="Times New Roman"/>
              </w:rPr>
              <w:t xml:space="preserve">.08.2020                      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Default="000B082B" w:rsidP="00BD44CC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 100-летию Рэя Брэдбери.                      Выставка-конкурс детских рисунков «Фантастические миры»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30 человек</w:t>
            </w:r>
          </w:p>
          <w:p w:rsidR="000B082B" w:rsidRDefault="000B082B" w:rsidP="00CA541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10+</w:t>
            </w:r>
          </w:p>
        </w:tc>
        <w:tc>
          <w:tcPr>
            <w:tcW w:w="2803" w:type="dxa"/>
          </w:tcPr>
          <w:p w:rsidR="000B082B" w:rsidRPr="007C2D0A" w:rsidRDefault="000B082B" w:rsidP="00BD44C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D44CC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 xml:space="preserve">20.08.2020  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в 12.00</w:t>
            </w:r>
            <w:r w:rsidRPr="007C2D0A">
              <w:rPr>
                <w:rFonts w:ascii="Calibri" w:hAnsi="Calibri" w:cs="Times New Roman"/>
              </w:rPr>
              <w:t xml:space="preserve">                      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Default="000B082B" w:rsidP="00D278CE">
            <w:pPr>
              <w:pStyle w:val="Standard"/>
              <w:rPr>
                <w:rFonts w:ascii="Calibri" w:hAnsi="Calibri"/>
                <w:color w:val="000000"/>
                <w:lang w:val="ru-RU"/>
              </w:rPr>
            </w:pPr>
            <w:r w:rsidRPr="007C2D0A">
              <w:rPr>
                <w:rFonts w:ascii="Calibri" w:hAnsi="Calibri"/>
                <w:color w:val="000000"/>
              </w:rPr>
              <w:t>библиотека</w:t>
            </w:r>
          </w:p>
          <w:p w:rsidR="000B082B" w:rsidRPr="00BB4F39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4140" w:type="dxa"/>
          </w:tcPr>
          <w:p w:rsidR="000B082B" w:rsidRDefault="000B082B" w:rsidP="00D278CE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Дворовые игры</w:t>
            </w:r>
          </w:p>
          <w:p w:rsidR="000B082B" w:rsidRDefault="000B082B" w:rsidP="00D278CE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</w:p>
          <w:p w:rsidR="000B082B" w:rsidRDefault="000B082B" w:rsidP="00D278CE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15 человек</w:t>
            </w:r>
          </w:p>
          <w:p w:rsidR="000B082B" w:rsidRPr="00BB4F39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6-8 лет</w:t>
            </w:r>
          </w:p>
        </w:tc>
        <w:tc>
          <w:tcPr>
            <w:tcW w:w="2803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20.08.2020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lang w:val="ru-RU"/>
              </w:rPr>
              <w:t>в 17</w:t>
            </w:r>
            <w:r w:rsidRPr="007C2D0A">
              <w:rPr>
                <w:rFonts w:ascii="Calibri" w:hAnsi="Calibri" w:cs="Times New Roman"/>
                <w:lang w:val="ru-RU"/>
              </w:rPr>
              <w:t>:00</w:t>
            </w:r>
            <w:r w:rsidRPr="007C2D0A">
              <w:rPr>
                <w:rFonts w:ascii="Calibri" w:hAnsi="Calibri" w:cs="Times New Roman"/>
              </w:rPr>
              <w:t xml:space="preserve">                        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Pr="00BB4F39" w:rsidRDefault="000B082B" w:rsidP="00D278CE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Дворовые</w:t>
            </w:r>
            <w:r>
              <w:rPr>
                <w:rFonts w:ascii="Calibri" w:hAnsi="Calibri" w:cs="Calibri"/>
                <w:color w:val="000000"/>
              </w:rPr>
              <w:t xml:space="preserve"> игры 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Calibri"/>
                <w:color w:val="000000"/>
              </w:rPr>
            </w:pP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20</w:t>
            </w:r>
            <w:r w:rsidRPr="007C2D0A">
              <w:rPr>
                <w:rFonts w:ascii="Calibri" w:hAnsi="Calibri" w:cs="Calibri"/>
                <w:color w:val="000000"/>
              </w:rPr>
              <w:t xml:space="preserve"> </w:t>
            </w:r>
            <w:r w:rsidRPr="007C2D0A">
              <w:rPr>
                <w:rFonts w:ascii="Calibri" w:hAnsi="Calibri" w:cs="Calibri"/>
                <w:color w:val="000000"/>
                <w:lang w:val="ru-RU"/>
              </w:rPr>
              <w:t>человек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9</w:t>
            </w:r>
            <w:r w:rsidRPr="007C2D0A">
              <w:rPr>
                <w:rFonts w:ascii="Calibri" w:hAnsi="Calibri" w:cs="Calibri"/>
                <w:color w:val="000000"/>
                <w:lang w:val="ru-RU"/>
              </w:rPr>
              <w:t>+</w:t>
            </w:r>
          </w:p>
        </w:tc>
        <w:tc>
          <w:tcPr>
            <w:tcW w:w="2803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</w:p>
          <w:p w:rsidR="000B082B" w:rsidRPr="00BB4F39" w:rsidRDefault="000B082B" w:rsidP="00D278CE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/>
              </w:rPr>
              <w:t xml:space="preserve">С 21 по 27.08.2019 </w:t>
            </w:r>
            <w:r w:rsidRPr="007C2D0A">
              <w:rPr>
                <w:rFonts w:ascii="Calibri" w:hAnsi="Calibri" w:cs="Times New Roman"/>
              </w:rPr>
              <w:t>п. Мшинская,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Комсомольская,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д.3, библиотека</w:t>
            </w:r>
          </w:p>
        </w:tc>
        <w:tc>
          <w:tcPr>
            <w:tcW w:w="4140" w:type="dxa"/>
          </w:tcPr>
          <w:p w:rsidR="000B082B" w:rsidRPr="00787A44" w:rsidRDefault="000B082B" w:rsidP="00D278CE">
            <w:pPr>
              <w:pStyle w:val="Standard"/>
              <w:rPr>
                <w:rFonts w:ascii="Calibri" w:hAnsi="Calibri" w:cs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 xml:space="preserve">Тематическая выставка </w:t>
            </w:r>
            <w:r>
              <w:rPr>
                <w:rFonts w:ascii="Calibri" w:hAnsi="Calibri" w:cs="Times New Roman"/>
                <w:lang w:val="ru-RU"/>
              </w:rPr>
              <w:t xml:space="preserve">                                  </w:t>
            </w:r>
            <w:r w:rsidRPr="007C2D0A">
              <w:rPr>
                <w:rFonts w:ascii="Calibri" w:hAnsi="Calibri" w:cs="Times New Roman"/>
                <w:lang w:val="ru-RU"/>
              </w:rPr>
              <w:t>ко Дню флага России</w:t>
            </w:r>
            <w:r>
              <w:rPr>
                <w:rFonts w:ascii="Calibri" w:hAnsi="Calibri" w:cs="Times New Roman"/>
                <w:lang w:val="ru-RU"/>
              </w:rPr>
              <w:t xml:space="preserve">                                  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«Гордо реет </w:t>
            </w:r>
            <w:r w:rsidRPr="004C326A">
              <w:rPr>
                <w:rFonts w:ascii="Calibri" w:hAnsi="Calibri" w:cs="Calibri"/>
                <w:color w:val="242424"/>
                <w:shd w:val="clear" w:color="auto" w:fill="FFFFFF"/>
              </w:rPr>
              <w:t>флаг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России</w:t>
            </w:r>
            <w:r w:rsidRPr="004C326A">
              <w:rPr>
                <w:rFonts w:ascii="Calibri" w:hAnsi="Calibri" w:cs="Calibri"/>
                <w:color w:val="242424"/>
                <w:shd w:val="clear" w:color="auto" w:fill="FFFFFF"/>
              </w:rPr>
              <w:t>»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Мастер-класс «Российский флаг»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30 человек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7+</w:t>
            </w:r>
          </w:p>
        </w:tc>
        <w:tc>
          <w:tcPr>
            <w:tcW w:w="2803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</w:rPr>
              <w:t xml:space="preserve"> </w:t>
            </w:r>
            <w:r w:rsidRPr="007C2D0A">
              <w:rPr>
                <w:rFonts w:ascii="Calibri" w:hAnsi="Calibri" w:cs="Times New Roman"/>
                <w:b/>
                <w:bCs/>
              </w:rPr>
              <w:t>Арсеньева И.В.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Мшинской библиотеки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color w:val="000000"/>
              </w:rPr>
            </w:pPr>
            <w:r w:rsidRPr="007C2D0A">
              <w:rPr>
                <w:rFonts w:ascii="Calibri" w:hAnsi="Calibri" w:cs="Times New Roman"/>
              </w:rPr>
              <w:t>89043332962</w:t>
            </w:r>
          </w:p>
          <w:p w:rsidR="000B082B" w:rsidRPr="007C2D0A" w:rsidRDefault="000B082B" w:rsidP="00655737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655737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BB4F39" w:rsidRDefault="000B082B" w:rsidP="00655737">
            <w:pPr>
              <w:rPr>
                <w:rFonts w:ascii="Calibri" w:hAnsi="Calibri" w:cs="Calibri"/>
                <w:lang w:val="ru-RU"/>
              </w:rPr>
            </w:pPr>
            <w:r w:rsidRPr="00BB4F39">
              <w:rPr>
                <w:rFonts w:ascii="Calibri" w:hAnsi="Calibri" w:cs="Calibri"/>
              </w:rPr>
              <w:t>89500072070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F1190A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lang w:val="ru-RU"/>
              </w:rPr>
              <w:t>22</w:t>
            </w:r>
            <w:r w:rsidRPr="007C2D0A">
              <w:rPr>
                <w:rFonts w:ascii="Calibri" w:hAnsi="Calibri" w:cs="Times New Roman"/>
              </w:rPr>
              <w:t>.08.20</w:t>
            </w:r>
            <w:r w:rsidRPr="007C2D0A">
              <w:rPr>
                <w:rFonts w:ascii="Calibri" w:hAnsi="Calibri" w:cs="Times New Roman"/>
                <w:lang w:val="ru-RU"/>
              </w:rPr>
              <w:t>20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 xml:space="preserve">в 16:00                                 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>д. Пехенец ,                        ул.Молодёжная, д.1а, библиотека</w:t>
            </w:r>
          </w:p>
        </w:tc>
        <w:tc>
          <w:tcPr>
            <w:tcW w:w="4140" w:type="dxa"/>
          </w:tcPr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 xml:space="preserve">Познавательно-развлекательное мероприятие </w:t>
            </w: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«Яблочная карусель»</w:t>
            </w: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6+</w:t>
            </w:r>
          </w:p>
        </w:tc>
        <w:tc>
          <w:tcPr>
            <w:tcW w:w="2803" w:type="dxa"/>
          </w:tcPr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Исаевич Л.А.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библиотеки д. Пехенец   </w:t>
            </w:r>
          </w:p>
          <w:p w:rsidR="000B082B" w:rsidRPr="007C2D0A" w:rsidRDefault="000B082B" w:rsidP="00F1190A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898137261222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color w:val="000000"/>
              </w:rPr>
              <w:t>22.08.20</w:t>
            </w:r>
            <w:r w:rsidRPr="007C2D0A">
              <w:rPr>
                <w:rFonts w:ascii="Calibri" w:hAnsi="Calibri" w:cs="Calibri"/>
                <w:color w:val="000000"/>
                <w:lang w:val="ru-RU"/>
              </w:rPr>
              <w:t>20</w:t>
            </w:r>
            <w:r w:rsidRPr="007C2D0A">
              <w:rPr>
                <w:rFonts w:ascii="Calibri" w:hAnsi="Calibri" w:cs="Calibri"/>
                <w:color w:val="000000"/>
              </w:rPr>
              <w:t xml:space="preserve">                                      в </w:t>
            </w:r>
            <w:r w:rsidRPr="007C2D0A">
              <w:rPr>
                <w:rFonts w:ascii="Calibri" w:hAnsi="Calibri" w:cs="Mangal"/>
                <w:color w:val="000000"/>
              </w:rPr>
              <w:t>1</w:t>
            </w:r>
            <w:r w:rsidRPr="007C2D0A">
              <w:rPr>
                <w:rFonts w:ascii="Calibri" w:hAnsi="Calibri" w:cs="Mangal"/>
                <w:color w:val="000000"/>
                <w:lang w:val="ru-RU"/>
              </w:rPr>
              <w:t>4</w:t>
            </w:r>
            <w:r w:rsidRPr="007C2D0A">
              <w:rPr>
                <w:rFonts w:ascii="Calibri" w:hAnsi="Calibri" w:cs="Mangal"/>
                <w:color w:val="000000"/>
              </w:rPr>
              <w:t>:00                п.Красный Маяк,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Mangal"/>
                <w:color w:val="000000"/>
                <w:lang w:val="ru-RU"/>
              </w:rPr>
            </w:pPr>
            <w:r w:rsidRPr="007C2D0A">
              <w:rPr>
                <w:rFonts w:ascii="Calibri" w:hAnsi="Calibri" w:cs="Mangal"/>
                <w:color w:val="000000"/>
                <w:lang w:val="ru-RU"/>
              </w:rPr>
              <w:t>д.4А, ДЦ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</w:p>
          <w:p w:rsidR="000B082B" w:rsidRPr="007C2D0A" w:rsidRDefault="000B082B" w:rsidP="007F6D76">
            <w:pPr>
              <w:pStyle w:val="Standard"/>
              <w:rPr>
                <w:rFonts w:ascii="Calibri" w:hAnsi="Calibri" w:cs="Times New Roman"/>
              </w:rPr>
            </w:pPr>
          </w:p>
        </w:tc>
        <w:tc>
          <w:tcPr>
            <w:tcW w:w="4140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/>
                <w:lang w:val="ru-RU"/>
              </w:rPr>
              <w:t>Ко Дню Российского флага.</w:t>
            </w:r>
          </w:p>
          <w:p w:rsidR="000B082B" w:rsidRPr="00787A44" w:rsidRDefault="000B082B" w:rsidP="00D278CE">
            <w:pPr>
              <w:pStyle w:val="Standard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Познавательно-развлекательное мероприятие                                            </w:t>
            </w:r>
            <w:r w:rsidRPr="004C326A">
              <w:rPr>
                <w:rFonts w:ascii="Calibri" w:hAnsi="Calibri" w:cs="Calibri"/>
                <w:color w:val="242424"/>
                <w:shd w:val="clear" w:color="auto" w:fill="FFFFFF"/>
              </w:rPr>
              <w:t>«Овеянный славой флаг России»</w:t>
            </w:r>
            <w:r>
              <w:rPr>
                <w:rFonts w:ascii="Arial" w:hAnsi="Arial" w:cs="Arial"/>
                <w:color w:val="242424"/>
                <w:shd w:val="clear" w:color="auto" w:fill="FFFFFF"/>
                <w:lang w:val="ru-RU"/>
              </w:rPr>
              <w:t>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/>
                <w:lang w:val="ru-RU"/>
              </w:rPr>
              <w:t>Изготовление поделки.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lang w:val="ru-RU"/>
              </w:rPr>
              <w:t>20</w:t>
            </w:r>
            <w:r w:rsidRPr="007C2D0A">
              <w:rPr>
                <w:rFonts w:ascii="Calibri" w:hAnsi="Calibri"/>
                <w:lang w:val="ru-RU"/>
              </w:rPr>
              <w:t xml:space="preserve"> человек</w:t>
            </w:r>
          </w:p>
          <w:p w:rsidR="000B082B" w:rsidRPr="007C2D0A" w:rsidRDefault="000B082B" w:rsidP="00D278CE">
            <w:pPr>
              <w:pStyle w:val="Textbody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>6+</w:t>
            </w:r>
          </w:p>
        </w:tc>
        <w:tc>
          <w:tcPr>
            <w:tcW w:w="2803" w:type="dxa"/>
          </w:tcPr>
          <w:p w:rsidR="000B082B" w:rsidRPr="007C2D0A" w:rsidRDefault="000B082B" w:rsidP="007F6D76">
            <w:pPr>
              <w:pStyle w:val="Standard"/>
              <w:rPr>
                <w:rFonts w:ascii="Calibri" w:hAnsi="Calibri" w:cs="Times New Roman"/>
                <w:b/>
              </w:rPr>
            </w:pPr>
            <w:r w:rsidRPr="007C2D0A">
              <w:rPr>
                <w:rFonts w:ascii="Calibri" w:hAnsi="Calibri" w:cs="Mangal"/>
                <w:b/>
                <w:bCs/>
                <w:color w:val="000000"/>
              </w:rPr>
              <w:t>Вильгельм Ю.А.</w:t>
            </w:r>
            <w:r w:rsidRPr="007C2D0A">
              <w:rPr>
                <w:rFonts w:ascii="Calibri" w:hAnsi="Calibri" w:cs="Mangal"/>
                <w:color w:val="000000"/>
              </w:rPr>
              <w:t xml:space="preserve"> Культорганизатор 89522393198</w:t>
            </w:r>
          </w:p>
        </w:tc>
      </w:tr>
      <w:tr w:rsidR="000B082B" w:rsidRPr="00A845E8" w:rsidTr="00EB6C78">
        <w:trPr>
          <w:trHeight w:val="1711"/>
        </w:trPr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22.08.2020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в 13:00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 xml:space="preserve">д. Пехенец,                               ул. Молодежная,                  д. 1А, </w:t>
            </w:r>
            <w:r w:rsidRPr="007C2D0A">
              <w:rPr>
                <w:rFonts w:ascii="Calibri" w:hAnsi="Calibri" w:cs="Times New Roman"/>
                <w:lang w:val="ru-RU"/>
              </w:rPr>
              <w:t>Д</w:t>
            </w:r>
          </w:p>
        </w:tc>
        <w:tc>
          <w:tcPr>
            <w:tcW w:w="4140" w:type="dxa"/>
          </w:tcPr>
          <w:p w:rsidR="000B082B" w:rsidRPr="007C2D0A" w:rsidRDefault="000B082B" w:rsidP="00D278CE">
            <w:pPr>
              <w:pStyle w:val="Textbody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>П</w:t>
            </w:r>
            <w:r w:rsidRPr="007C2D0A">
              <w:rPr>
                <w:rFonts w:ascii="Calibri" w:hAnsi="Calibri" w:cs="Times New Roman"/>
              </w:rPr>
              <w:t>ознавательно-</w:t>
            </w:r>
            <w:r w:rsidRPr="007C2D0A">
              <w:rPr>
                <w:rFonts w:ascii="Calibri" w:hAnsi="Calibri" w:cs="Times New Roman"/>
                <w:lang w:val="ru-RU"/>
              </w:rPr>
              <w:t>игровое</w:t>
            </w:r>
            <w:r w:rsidRPr="007C2D0A">
              <w:rPr>
                <w:rFonts w:ascii="Calibri" w:hAnsi="Calibri" w:cs="Times New Roman"/>
              </w:rPr>
              <w:t xml:space="preserve"> мероприятие посвящённое Дню Российского</w:t>
            </w:r>
            <w:r>
              <w:rPr>
                <w:rFonts w:ascii="Calibri" w:hAnsi="Calibri" w:cs="Times New Roman"/>
              </w:rPr>
              <w:t xml:space="preserve"> флага                  «Белый</w:t>
            </w:r>
            <w:r>
              <w:rPr>
                <w:rFonts w:ascii="Calibri" w:hAnsi="Calibri" w:cs="Times New Roman"/>
                <w:lang w:val="ru-RU"/>
              </w:rPr>
              <w:t xml:space="preserve">, </w:t>
            </w:r>
            <w:r w:rsidRPr="007C2D0A">
              <w:rPr>
                <w:rFonts w:ascii="Calibri" w:hAnsi="Calibri" w:cs="Times New Roman"/>
              </w:rPr>
              <w:t>синий, красный…»</w:t>
            </w:r>
          </w:p>
          <w:p w:rsidR="000B082B" w:rsidRPr="007C2D0A" w:rsidRDefault="000B082B" w:rsidP="007C2D0A">
            <w:pPr>
              <w:pStyle w:val="Textbody"/>
              <w:spacing w:after="0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15 </w:t>
            </w:r>
            <w:r w:rsidRPr="007C2D0A">
              <w:rPr>
                <w:rFonts w:ascii="Calibri" w:hAnsi="Calibri" w:cs="Times New Roman"/>
                <w:lang w:val="ru-RU"/>
              </w:rPr>
              <w:t>человек</w:t>
            </w:r>
          </w:p>
          <w:p w:rsidR="000B082B" w:rsidRPr="007C2D0A" w:rsidRDefault="000B082B" w:rsidP="007C2D0A">
            <w:pPr>
              <w:pStyle w:val="Textbody"/>
              <w:spacing w:after="0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6+</w:t>
            </w:r>
          </w:p>
        </w:tc>
        <w:tc>
          <w:tcPr>
            <w:tcW w:w="2803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b/>
              </w:rPr>
            </w:pPr>
            <w:r w:rsidRPr="007C2D0A">
              <w:rPr>
                <w:rFonts w:ascii="Calibri" w:hAnsi="Calibri" w:cs="Times New Roman"/>
                <w:b/>
              </w:rPr>
              <w:t>Александрова Л.Н.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BB4F39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89522486729</w:t>
            </w:r>
          </w:p>
        </w:tc>
      </w:tr>
      <w:tr w:rsidR="000B082B" w:rsidRPr="00A845E8" w:rsidTr="00EB6C78">
        <w:trPr>
          <w:trHeight w:val="1711"/>
        </w:trPr>
        <w:tc>
          <w:tcPr>
            <w:tcW w:w="2628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ru-RU"/>
              </w:rPr>
              <w:t>3</w:t>
            </w:r>
            <w:r w:rsidRPr="007C2D0A">
              <w:rPr>
                <w:rFonts w:ascii="Calibri" w:hAnsi="Calibri" w:cs="Times New Roman"/>
              </w:rPr>
              <w:t>.08.2020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lang w:val="ru-RU"/>
              </w:rPr>
              <w:t>в 13</w:t>
            </w:r>
            <w:r w:rsidRPr="007C2D0A">
              <w:rPr>
                <w:rFonts w:ascii="Calibri" w:hAnsi="Calibri" w:cs="Times New Roman"/>
                <w:lang w:val="ru-RU"/>
              </w:rPr>
              <w:t>:00</w:t>
            </w:r>
            <w:r w:rsidRPr="007C2D0A">
              <w:rPr>
                <w:rFonts w:ascii="Calibri" w:hAnsi="Calibri" w:cs="Times New Roman"/>
              </w:rPr>
              <w:t xml:space="preserve">                        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/>
                <w:color w:val="000000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D278CE">
            <w:pPr>
              <w:pStyle w:val="Textbody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Квест «Сокровища Низовской»</w:t>
            </w:r>
          </w:p>
          <w:p w:rsidR="000B082B" w:rsidRDefault="000B082B" w:rsidP="00B0768C">
            <w:pPr>
              <w:pStyle w:val="Textbody"/>
              <w:spacing w:after="0" w:line="240" w:lineRule="atLeast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B0768C">
            <w:pPr>
              <w:pStyle w:val="Textbody"/>
              <w:spacing w:after="0" w:line="240" w:lineRule="atLeast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20 человек</w:t>
            </w:r>
          </w:p>
          <w:p w:rsidR="000B082B" w:rsidRPr="007C2D0A" w:rsidRDefault="000B082B" w:rsidP="00B0768C">
            <w:pPr>
              <w:pStyle w:val="Textbody"/>
              <w:spacing w:after="0" w:line="240" w:lineRule="atLeast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9+</w:t>
            </w:r>
          </w:p>
        </w:tc>
        <w:tc>
          <w:tcPr>
            <w:tcW w:w="2803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  <w:b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ru-RU"/>
              </w:rPr>
              <w:t>5</w:t>
            </w:r>
            <w:r w:rsidRPr="007C2D0A">
              <w:rPr>
                <w:rFonts w:ascii="Calibri" w:hAnsi="Calibri" w:cs="Times New Roman"/>
              </w:rPr>
              <w:t>.08.</w:t>
            </w:r>
            <w:r>
              <w:rPr>
                <w:rFonts w:ascii="Calibri" w:hAnsi="Calibri" w:cs="Times New Roman"/>
              </w:rPr>
              <w:t>2020                        в 1</w:t>
            </w:r>
            <w:r>
              <w:rPr>
                <w:rFonts w:ascii="Calibri" w:hAnsi="Calibri" w:cs="Times New Roman"/>
                <w:lang w:val="ru-RU"/>
              </w:rPr>
              <w:t>7</w:t>
            </w:r>
            <w:r w:rsidRPr="007C2D0A">
              <w:rPr>
                <w:rFonts w:ascii="Calibri" w:hAnsi="Calibri" w:cs="Times New Roman"/>
              </w:rPr>
              <w:t>:00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BB4F39" w:rsidRDefault="000B082B" w:rsidP="003B5175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Клуб шитья</w:t>
            </w: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lang w:val="ru-RU"/>
              </w:rPr>
              <w:t>7</w:t>
            </w:r>
            <w:r w:rsidRPr="007C2D0A">
              <w:rPr>
                <w:rFonts w:ascii="Calibri" w:hAnsi="Calibri" w:cs="Times New Roman"/>
              </w:rPr>
              <w:t xml:space="preserve"> </w:t>
            </w:r>
            <w:r w:rsidRPr="007C2D0A">
              <w:rPr>
                <w:rFonts w:ascii="Calibri" w:hAnsi="Calibri" w:cs="Times New Roman"/>
                <w:lang w:val="ru-RU"/>
              </w:rPr>
              <w:t>человек</w:t>
            </w:r>
          </w:p>
          <w:p w:rsidR="000B082B" w:rsidRPr="007C2D0A" w:rsidRDefault="000B082B" w:rsidP="00A845E8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</w:t>
            </w:r>
            <w:r w:rsidRPr="007C2D0A">
              <w:rPr>
                <w:rFonts w:ascii="Calibri" w:hAnsi="Calibri" w:cs="Times New Roman"/>
                <w:lang w:val="ru-RU"/>
              </w:rPr>
              <w:t>+</w:t>
            </w:r>
          </w:p>
        </w:tc>
        <w:tc>
          <w:tcPr>
            <w:tcW w:w="2803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Mangal"/>
                <w:b/>
                <w:bCs/>
                <w:color w:val="000000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/>
              </w:rPr>
              <w:t>27.08.2020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/>
              </w:rPr>
              <w:t xml:space="preserve">в 18.00                                      </w:t>
            </w:r>
            <w:r w:rsidRPr="007C2D0A">
              <w:rPr>
                <w:rFonts w:ascii="Calibri" w:hAnsi="Calibri" w:cs="Times New Roman"/>
              </w:rPr>
              <w:t>п. Мшинская,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 Комсомольская,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д.3, библиотека</w:t>
            </w:r>
          </w:p>
          <w:p w:rsidR="000B082B" w:rsidRPr="007C2D0A" w:rsidRDefault="000B082B" w:rsidP="003B5175">
            <w:pPr>
              <w:pStyle w:val="Standard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Ко  Дню российского кино - заседание киноклуба,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просмотр художественного фильма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«Два дня»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lang w:val="ru-RU"/>
              </w:rPr>
              <w:t>18+</w:t>
            </w:r>
          </w:p>
        </w:tc>
        <w:tc>
          <w:tcPr>
            <w:tcW w:w="2803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Вишнякова Н.В.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Культорганизатор</w:t>
            </w:r>
          </w:p>
          <w:p w:rsidR="000B082B" w:rsidRPr="007C2D0A" w:rsidRDefault="000B082B" w:rsidP="00D278CE">
            <w:pPr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 w:cs="Times New Roman"/>
              </w:rPr>
              <w:t>89500072070</w:t>
            </w:r>
          </w:p>
          <w:p w:rsidR="000B082B" w:rsidRPr="007C2D0A" w:rsidRDefault="000B082B" w:rsidP="00D278CE">
            <w:pPr>
              <w:rPr>
                <w:rFonts w:ascii="Calibri" w:hAnsi="Calibri" w:cs="Times New Roman"/>
                <w:lang w:val="ru-RU"/>
              </w:rPr>
            </w:pPr>
          </w:p>
          <w:p w:rsidR="000B082B" w:rsidRPr="007C2D0A" w:rsidRDefault="000B082B" w:rsidP="003B5175">
            <w:pPr>
              <w:pStyle w:val="Standard"/>
              <w:rPr>
                <w:rFonts w:ascii="Calibri" w:hAnsi="Calibri"/>
                <w:lang w:val="ru-RU"/>
              </w:rPr>
            </w:pPr>
          </w:p>
          <w:p w:rsidR="000B082B" w:rsidRPr="007C2D0A" w:rsidRDefault="000B082B" w:rsidP="003B5175">
            <w:pPr>
              <w:pStyle w:val="Standard"/>
              <w:rPr>
                <w:rFonts w:ascii="Calibri" w:hAnsi="Calibri" w:cs="Mangal"/>
                <w:b/>
                <w:bCs/>
                <w:color w:val="000000"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ru-RU"/>
              </w:rPr>
              <w:t>7</w:t>
            </w:r>
            <w:r w:rsidRPr="007C2D0A">
              <w:rPr>
                <w:rFonts w:ascii="Calibri" w:hAnsi="Calibri" w:cs="Times New Roman"/>
              </w:rPr>
              <w:t>.08.</w:t>
            </w:r>
            <w:r>
              <w:rPr>
                <w:rFonts w:ascii="Calibri" w:hAnsi="Calibri" w:cs="Times New Roman"/>
              </w:rPr>
              <w:t xml:space="preserve">2020                        в </w:t>
            </w:r>
            <w:r>
              <w:rPr>
                <w:rFonts w:ascii="Calibri" w:hAnsi="Calibri" w:cs="Times New Roman"/>
                <w:lang w:val="ru-RU"/>
              </w:rPr>
              <w:t>12.</w:t>
            </w:r>
            <w:r w:rsidRPr="007C2D0A">
              <w:rPr>
                <w:rFonts w:ascii="Calibri" w:hAnsi="Calibri" w:cs="Times New Roman"/>
              </w:rPr>
              <w:t>00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Дворовые игры</w:t>
            </w: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15 человек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6-8 лет</w:t>
            </w:r>
          </w:p>
        </w:tc>
        <w:tc>
          <w:tcPr>
            <w:tcW w:w="2803" w:type="dxa"/>
          </w:tcPr>
          <w:p w:rsidR="000B082B" w:rsidRPr="007C2D0A" w:rsidRDefault="000B082B" w:rsidP="00BB4F39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Default="000B082B" w:rsidP="00BB4F39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  <w:p w:rsidR="000B082B" w:rsidRDefault="000B082B" w:rsidP="00BB4F39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</w:p>
          <w:p w:rsidR="000B082B" w:rsidRPr="00BB4F39" w:rsidRDefault="000B082B" w:rsidP="00BB4F39">
            <w:pPr>
              <w:pStyle w:val="Standard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ru-RU"/>
              </w:rPr>
              <w:t>7</w:t>
            </w:r>
            <w:r w:rsidRPr="007C2D0A">
              <w:rPr>
                <w:rFonts w:ascii="Calibri" w:hAnsi="Calibri" w:cs="Times New Roman"/>
              </w:rPr>
              <w:t>.08.</w:t>
            </w:r>
            <w:r>
              <w:rPr>
                <w:rFonts w:ascii="Calibri" w:hAnsi="Calibri" w:cs="Times New Roman"/>
              </w:rPr>
              <w:t xml:space="preserve">2020                        в </w:t>
            </w:r>
            <w:r>
              <w:rPr>
                <w:rFonts w:ascii="Calibri" w:hAnsi="Calibri" w:cs="Times New Roman"/>
                <w:lang w:val="ru-RU"/>
              </w:rPr>
              <w:t>17.</w:t>
            </w:r>
            <w:r w:rsidRPr="007C2D0A">
              <w:rPr>
                <w:rFonts w:ascii="Calibri" w:hAnsi="Calibri" w:cs="Times New Roman"/>
              </w:rPr>
              <w:t>00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</w:tc>
        <w:tc>
          <w:tcPr>
            <w:tcW w:w="4140" w:type="dxa"/>
          </w:tcPr>
          <w:p w:rsidR="000B082B" w:rsidRDefault="000B082B" w:rsidP="00BB4F39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Дворовые игры</w:t>
            </w:r>
          </w:p>
          <w:p w:rsidR="000B082B" w:rsidRDefault="000B082B" w:rsidP="00BB4F39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Default="000B082B" w:rsidP="00BB4F39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20 человек</w:t>
            </w:r>
          </w:p>
          <w:p w:rsidR="000B082B" w:rsidRDefault="000B082B" w:rsidP="00BB4F39">
            <w:pPr>
              <w:pStyle w:val="Standard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9+</w:t>
            </w:r>
          </w:p>
        </w:tc>
        <w:tc>
          <w:tcPr>
            <w:tcW w:w="2803" w:type="dxa"/>
          </w:tcPr>
          <w:p w:rsidR="000B082B" w:rsidRPr="007C2D0A" w:rsidRDefault="000B082B" w:rsidP="00BB4F39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B4F39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BB4F39" w:rsidRDefault="000B082B" w:rsidP="00BB4F39">
            <w:pPr>
              <w:pStyle w:val="Standard"/>
              <w:rPr>
                <w:rFonts w:ascii="Calibri" w:hAnsi="Calibri" w:cs="Times New Roman"/>
                <w:color w:val="000000"/>
                <w:lang w:val="ru-RU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lang w:val="ru-RU"/>
              </w:rPr>
              <w:t>28</w:t>
            </w:r>
            <w:r w:rsidRPr="007C2D0A">
              <w:rPr>
                <w:rFonts w:ascii="Calibri" w:hAnsi="Calibri" w:cs="Times New Roman"/>
              </w:rPr>
              <w:t>.08.2020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>в 1</w:t>
            </w:r>
            <w:r w:rsidRPr="007C2D0A">
              <w:rPr>
                <w:rFonts w:ascii="Calibri" w:hAnsi="Calibri" w:cs="Times New Roman"/>
                <w:lang w:val="ru-RU"/>
              </w:rPr>
              <w:t>6</w:t>
            </w:r>
            <w:r w:rsidRPr="007C2D0A">
              <w:rPr>
                <w:rFonts w:ascii="Calibri" w:hAnsi="Calibri" w:cs="Times New Roman"/>
              </w:rPr>
              <w:t>:00</w:t>
            </w:r>
          </w:p>
          <w:p w:rsidR="000B082B" w:rsidRPr="007C2D0A" w:rsidRDefault="000B082B" w:rsidP="00D278CE">
            <w:pPr>
              <w:pStyle w:val="Standard"/>
              <w:rPr>
                <w:rFonts w:ascii="Calibri" w:hAnsi="Calibri" w:cs="Calibri"/>
                <w:color w:val="000000"/>
              </w:rPr>
            </w:pPr>
            <w:r w:rsidRPr="007C2D0A">
              <w:rPr>
                <w:rFonts w:ascii="Calibri" w:hAnsi="Calibri" w:cs="Times New Roman"/>
              </w:rPr>
              <w:t>д. Пехенец,                               ул.Молодежная,                  д. 1А,  библиотека</w:t>
            </w:r>
          </w:p>
        </w:tc>
        <w:tc>
          <w:tcPr>
            <w:tcW w:w="4140" w:type="dxa"/>
          </w:tcPr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«Что за прелесть эти сказки!»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Викторина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eastAsia="ru-RU"/>
              </w:rPr>
              <w:t>15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 w:cs="Times New Roman"/>
                <w:color w:val="000000"/>
                <w:lang w:val="ru-RU" w:eastAsia="ru-RU"/>
              </w:rPr>
            </w:pPr>
            <w:r w:rsidRPr="007C2D0A">
              <w:rPr>
                <w:rFonts w:ascii="Calibri" w:hAnsi="Calibri" w:cs="Times New Roman"/>
                <w:color w:val="000000"/>
                <w:lang w:val="ru-RU" w:eastAsia="ru-RU"/>
              </w:rPr>
              <w:t>6+</w:t>
            </w:r>
          </w:p>
        </w:tc>
        <w:tc>
          <w:tcPr>
            <w:tcW w:w="2803" w:type="dxa"/>
          </w:tcPr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 w:cs="Times New Roman"/>
                <w:b/>
                <w:bCs/>
              </w:rPr>
              <w:t>Исаевич Л.А.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Times New Roman"/>
              </w:rPr>
              <w:t xml:space="preserve">библиотеки д. Пехенец   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Mangal"/>
                <w:b/>
                <w:bCs/>
                <w:color w:val="000000"/>
              </w:rPr>
            </w:pPr>
            <w:r w:rsidRPr="007C2D0A">
              <w:rPr>
                <w:rFonts w:ascii="Calibri" w:hAnsi="Calibri" w:cs="Times New Roman"/>
              </w:rPr>
              <w:t>898137261222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F35A9D">
            <w:pPr>
              <w:pStyle w:val="Standard"/>
              <w:rPr>
                <w:rFonts w:ascii="Calibri" w:hAnsi="Calibri"/>
              </w:rPr>
            </w:pPr>
            <w:r w:rsidRPr="007C2D0A">
              <w:rPr>
                <w:rFonts w:ascii="Calibri" w:hAnsi="Calibri" w:cs="Calibri"/>
                <w:color w:val="000000"/>
                <w:lang w:val="ru-RU"/>
              </w:rPr>
              <w:t>30</w:t>
            </w:r>
            <w:r w:rsidRPr="007C2D0A">
              <w:rPr>
                <w:rFonts w:ascii="Calibri" w:hAnsi="Calibri" w:cs="Calibri"/>
                <w:color w:val="000000"/>
              </w:rPr>
              <w:t>.08.20</w:t>
            </w:r>
            <w:r w:rsidRPr="007C2D0A">
              <w:rPr>
                <w:rFonts w:ascii="Calibri" w:hAnsi="Calibri" w:cs="Calibri"/>
                <w:color w:val="000000"/>
                <w:lang w:val="ru-RU"/>
              </w:rPr>
              <w:t>20</w:t>
            </w:r>
            <w:r w:rsidRPr="007C2D0A">
              <w:rPr>
                <w:rFonts w:ascii="Calibri" w:hAnsi="Calibri" w:cs="Calibri"/>
                <w:color w:val="000000"/>
              </w:rPr>
              <w:t xml:space="preserve">                                      в </w:t>
            </w:r>
            <w:r w:rsidRPr="007C2D0A">
              <w:rPr>
                <w:rFonts w:ascii="Calibri" w:hAnsi="Calibri" w:cs="Mangal"/>
                <w:color w:val="000000"/>
              </w:rPr>
              <w:t>1</w:t>
            </w:r>
            <w:r w:rsidRPr="007C2D0A">
              <w:rPr>
                <w:rFonts w:ascii="Calibri" w:hAnsi="Calibri" w:cs="Mangal"/>
                <w:color w:val="000000"/>
                <w:lang w:val="ru-RU"/>
              </w:rPr>
              <w:t>6</w:t>
            </w:r>
            <w:r w:rsidRPr="007C2D0A">
              <w:rPr>
                <w:rFonts w:ascii="Calibri" w:hAnsi="Calibri" w:cs="Mangal"/>
                <w:color w:val="000000"/>
              </w:rPr>
              <w:t>:00                п.Красный Маяк,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Mangal"/>
                <w:color w:val="000000"/>
                <w:lang w:val="ru-RU"/>
              </w:rPr>
            </w:pPr>
            <w:r w:rsidRPr="007C2D0A">
              <w:rPr>
                <w:rFonts w:ascii="Calibri" w:hAnsi="Calibri" w:cs="Mangal"/>
                <w:color w:val="000000"/>
                <w:lang w:val="ru-RU"/>
              </w:rPr>
              <w:t>д.4А, ДЦ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</w:rPr>
            </w:pPr>
          </w:p>
          <w:p w:rsidR="000B082B" w:rsidRDefault="000B082B" w:rsidP="003B5175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  <w:p w:rsidR="000B082B" w:rsidRPr="00B0768C" w:rsidRDefault="000B082B" w:rsidP="003B5175">
            <w:pPr>
              <w:pStyle w:val="Standard"/>
              <w:rPr>
                <w:rFonts w:ascii="Calibri" w:hAnsi="Calibri" w:cs="Times New Roman"/>
                <w:lang w:val="ru-RU"/>
              </w:rPr>
            </w:pPr>
          </w:p>
        </w:tc>
        <w:tc>
          <w:tcPr>
            <w:tcW w:w="4140" w:type="dxa"/>
          </w:tcPr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 xml:space="preserve">Интерактивно-развлекательный спектакль ко Дню знаний.                                                                                         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bookmarkStart w:id="0" w:name="_GoBack"/>
            <w:bookmarkEnd w:id="0"/>
            <w:r w:rsidRPr="007C2D0A">
              <w:rPr>
                <w:rFonts w:ascii="Calibri" w:hAnsi="Calibri"/>
                <w:lang w:val="ru-RU"/>
              </w:rPr>
              <w:t>50 человек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Times New Roman"/>
                <w:lang w:val="ru-RU"/>
              </w:rPr>
            </w:pPr>
            <w:r w:rsidRPr="007C2D0A">
              <w:rPr>
                <w:rFonts w:ascii="Calibri" w:hAnsi="Calibri"/>
                <w:lang w:val="ru-RU"/>
              </w:rPr>
              <w:t>Все возрастные категории</w:t>
            </w:r>
          </w:p>
        </w:tc>
        <w:tc>
          <w:tcPr>
            <w:tcW w:w="2803" w:type="dxa"/>
          </w:tcPr>
          <w:p w:rsidR="000B082B" w:rsidRPr="007C2D0A" w:rsidRDefault="000B082B" w:rsidP="00F35A9D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7C2D0A">
              <w:rPr>
                <w:rFonts w:ascii="Calibri" w:hAnsi="Calibri" w:cs="Calibri"/>
                <w:b/>
                <w:bCs/>
                <w:color w:val="000000"/>
              </w:rPr>
              <w:t>Кудинова Д.Е.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/>
                <w:b/>
                <w:bCs/>
                <w:lang w:val="ru-RU"/>
              </w:rPr>
            </w:pPr>
            <w:r w:rsidRPr="007C2D0A">
              <w:rPr>
                <w:rFonts w:ascii="Calibri" w:hAnsi="Calibri" w:cs="Calibri"/>
                <w:color w:val="000000"/>
              </w:rPr>
              <w:t xml:space="preserve">Руководитель   музыкальной студии </w:t>
            </w:r>
            <w:r w:rsidRPr="007C2D0A">
              <w:rPr>
                <w:rFonts w:ascii="Calibri" w:hAnsi="Calibri" w:cs="Mangal"/>
                <w:color w:val="000000"/>
              </w:rPr>
              <w:t>89117746641</w:t>
            </w:r>
          </w:p>
          <w:p w:rsidR="000B082B" w:rsidRPr="007C2D0A" w:rsidRDefault="000B082B" w:rsidP="003B5175">
            <w:pPr>
              <w:pStyle w:val="Standard"/>
              <w:rPr>
                <w:rFonts w:ascii="Calibri" w:hAnsi="Calibri"/>
                <w:b/>
                <w:bCs/>
                <w:lang w:val="ru-RU"/>
              </w:rPr>
            </w:pPr>
            <w:r w:rsidRPr="007C2D0A">
              <w:rPr>
                <w:rFonts w:ascii="Calibri" w:hAnsi="Calibri"/>
                <w:b/>
                <w:bCs/>
                <w:lang w:val="ru-RU"/>
              </w:rPr>
              <w:t>Вильгельм Ю.А.</w:t>
            </w:r>
          </w:p>
          <w:p w:rsidR="000B082B" w:rsidRPr="007C2D0A" w:rsidRDefault="000B082B" w:rsidP="003B5175">
            <w:pPr>
              <w:pStyle w:val="Standard"/>
              <w:rPr>
                <w:rFonts w:ascii="Calibri" w:hAnsi="Calibri" w:cs="Times New Roman"/>
                <w:b/>
                <w:bCs/>
              </w:rPr>
            </w:pPr>
            <w:r w:rsidRPr="007C2D0A">
              <w:rPr>
                <w:rFonts w:ascii="Calibri" w:hAnsi="Calibri"/>
                <w:lang w:val="ru-RU"/>
              </w:rPr>
              <w:t>Культорганизатор  89522393198</w:t>
            </w:r>
          </w:p>
        </w:tc>
      </w:tr>
      <w:tr w:rsidR="000B082B" w:rsidRPr="00A845E8" w:rsidTr="00EB6C78">
        <w:tc>
          <w:tcPr>
            <w:tcW w:w="2628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ru-RU"/>
              </w:rPr>
              <w:t>30</w:t>
            </w:r>
            <w:r w:rsidRPr="007C2D0A">
              <w:rPr>
                <w:rFonts w:ascii="Calibri" w:hAnsi="Calibri" w:cs="Times New Roman"/>
              </w:rPr>
              <w:t>.08.</w:t>
            </w:r>
            <w:r>
              <w:rPr>
                <w:rFonts w:ascii="Calibri" w:hAnsi="Calibri" w:cs="Times New Roman"/>
              </w:rPr>
              <w:t>2020                        в 1</w:t>
            </w:r>
            <w:r>
              <w:rPr>
                <w:rFonts w:ascii="Calibri" w:hAnsi="Calibri" w:cs="Times New Roman"/>
                <w:lang w:val="ru-RU"/>
              </w:rPr>
              <w:t>3</w:t>
            </w:r>
            <w:r w:rsidRPr="007C2D0A">
              <w:rPr>
                <w:rFonts w:ascii="Calibri" w:hAnsi="Calibri" w:cs="Times New Roman"/>
              </w:rPr>
              <w:t>:00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Низовская,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ул.Кирова, д. 1.,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</w:t>
            </w:r>
          </w:p>
          <w:p w:rsidR="000B082B" w:rsidRPr="007C2D0A" w:rsidRDefault="000B082B" w:rsidP="00F35A9D">
            <w:pPr>
              <w:pStyle w:val="Standard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4140" w:type="dxa"/>
          </w:tcPr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 Кинопросмотр «Прощай лето – здравствуй осень!»</w:t>
            </w: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</w:p>
          <w:p w:rsidR="000B082B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20 человек</w:t>
            </w:r>
          </w:p>
          <w:p w:rsidR="000B082B" w:rsidRPr="007C2D0A" w:rsidRDefault="000B082B" w:rsidP="007C2D0A">
            <w:pPr>
              <w:pStyle w:val="Standard"/>
              <w:shd w:val="clear" w:color="auto" w:fill="FFFFFF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Все возрастные категории.</w:t>
            </w:r>
          </w:p>
        </w:tc>
        <w:tc>
          <w:tcPr>
            <w:tcW w:w="2803" w:type="dxa"/>
          </w:tcPr>
          <w:p w:rsidR="000B082B" w:rsidRPr="007C2D0A" w:rsidRDefault="000B082B" w:rsidP="00B0768C">
            <w:pPr>
              <w:pStyle w:val="Standard"/>
              <w:rPr>
                <w:rFonts w:ascii="Calibri" w:hAnsi="Calibri"/>
                <w:b/>
                <w:bCs/>
              </w:rPr>
            </w:pPr>
            <w:r w:rsidRPr="007C2D0A">
              <w:rPr>
                <w:rFonts w:ascii="Calibri" w:hAnsi="Calibri"/>
                <w:b/>
                <w:bCs/>
              </w:rPr>
              <w:t>Карманова В.Л.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Times New Roman"/>
              </w:rPr>
            </w:pPr>
            <w:r w:rsidRPr="007C2D0A">
              <w:rPr>
                <w:rFonts w:ascii="Calibri" w:hAnsi="Calibri" w:cs="Times New Roman"/>
              </w:rPr>
              <w:t>библиотекарь Низовской библиотеки</w:t>
            </w:r>
          </w:p>
          <w:p w:rsidR="000B082B" w:rsidRPr="007C2D0A" w:rsidRDefault="000B082B" w:rsidP="00B0768C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7C2D0A">
              <w:rPr>
                <w:rFonts w:ascii="Calibri" w:hAnsi="Calibri" w:cs="Times New Roman"/>
                <w:color w:val="000000"/>
              </w:rPr>
              <w:t>89219705545</w:t>
            </w:r>
          </w:p>
        </w:tc>
      </w:tr>
    </w:tbl>
    <w:p w:rsidR="000B082B" w:rsidRPr="00A845E8" w:rsidRDefault="000B082B" w:rsidP="00374491">
      <w:pPr>
        <w:rPr>
          <w:rFonts w:ascii="Calibri" w:hAnsi="Calibri"/>
          <w:b/>
          <w:lang w:val="ru-RU"/>
        </w:rPr>
      </w:pPr>
    </w:p>
    <w:sectPr w:rsidR="000B082B" w:rsidRPr="00A845E8" w:rsidSect="00A845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8A"/>
    <w:rsid w:val="000517A0"/>
    <w:rsid w:val="000538BE"/>
    <w:rsid w:val="000B082B"/>
    <w:rsid w:val="000D7FD4"/>
    <w:rsid w:val="000F0935"/>
    <w:rsid w:val="001D5A96"/>
    <w:rsid w:val="001E58F6"/>
    <w:rsid w:val="00291160"/>
    <w:rsid w:val="002F3D9F"/>
    <w:rsid w:val="00357E29"/>
    <w:rsid w:val="00374491"/>
    <w:rsid w:val="003977EE"/>
    <w:rsid w:val="00397AA9"/>
    <w:rsid w:val="003B5175"/>
    <w:rsid w:val="003C03A4"/>
    <w:rsid w:val="004C326A"/>
    <w:rsid w:val="004F05EA"/>
    <w:rsid w:val="00576371"/>
    <w:rsid w:val="005A5EC0"/>
    <w:rsid w:val="005B13F4"/>
    <w:rsid w:val="005D16AF"/>
    <w:rsid w:val="0062179E"/>
    <w:rsid w:val="00655737"/>
    <w:rsid w:val="00755081"/>
    <w:rsid w:val="0077122E"/>
    <w:rsid w:val="00787A44"/>
    <w:rsid w:val="007B148A"/>
    <w:rsid w:val="007C2D0A"/>
    <w:rsid w:val="007F6D76"/>
    <w:rsid w:val="00812342"/>
    <w:rsid w:val="00893B81"/>
    <w:rsid w:val="009412FF"/>
    <w:rsid w:val="00A845E8"/>
    <w:rsid w:val="00AA0961"/>
    <w:rsid w:val="00AA5949"/>
    <w:rsid w:val="00B0768C"/>
    <w:rsid w:val="00B51FBD"/>
    <w:rsid w:val="00BB4F39"/>
    <w:rsid w:val="00BD44CC"/>
    <w:rsid w:val="00CA541E"/>
    <w:rsid w:val="00CC7F39"/>
    <w:rsid w:val="00CD3E4D"/>
    <w:rsid w:val="00D278CE"/>
    <w:rsid w:val="00D61291"/>
    <w:rsid w:val="00E20C10"/>
    <w:rsid w:val="00E24B23"/>
    <w:rsid w:val="00E27615"/>
    <w:rsid w:val="00E47D8D"/>
    <w:rsid w:val="00EB6C78"/>
    <w:rsid w:val="00EF088A"/>
    <w:rsid w:val="00F1190A"/>
    <w:rsid w:val="00F3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7449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374491"/>
    <w:pPr>
      <w:spacing w:after="120"/>
    </w:pPr>
  </w:style>
  <w:style w:type="table" w:styleId="TableGrid">
    <w:name w:val="Table Grid"/>
    <w:basedOn w:val="TableNormal"/>
    <w:uiPriority w:val="99"/>
    <w:rsid w:val="003744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Standard"/>
    <w:next w:val="Textbody"/>
    <w:uiPriority w:val="99"/>
    <w:qFormat/>
    <w:rsid w:val="00D278CE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1285</Words>
  <Characters>7327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План работы</dc:title>
  <dc:subject/>
  <dc:creator>Family</dc:creator>
  <cp:keywords/>
  <dc:description/>
  <cp:lastModifiedBy>Сухова Ольга</cp:lastModifiedBy>
  <cp:revision>5</cp:revision>
  <cp:lastPrinted>2020-06-04T10:04:00Z</cp:lastPrinted>
  <dcterms:created xsi:type="dcterms:W3CDTF">2020-07-24T14:48:00Z</dcterms:created>
  <dcterms:modified xsi:type="dcterms:W3CDTF">2020-07-27T14:29:00Z</dcterms:modified>
</cp:coreProperties>
</file>